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B" w:rsidRPr="00B776BF" w:rsidRDefault="000F0714" w:rsidP="00A21429">
      <w:pPr>
        <w:pStyle w:val="a7"/>
        <w:jc w:val="center"/>
      </w:pPr>
      <w:r w:rsidRPr="00B776BF">
        <w:t xml:space="preserve">Сводная ведомость результатов </w:t>
      </w:r>
      <w:r w:rsidR="004654AF" w:rsidRPr="00B776BF">
        <w:t xml:space="preserve">проведения </w:t>
      </w:r>
      <w:r w:rsidRPr="00B776BF">
        <w:t>специальной оценки условий труда</w:t>
      </w:r>
      <w:r w:rsidR="00A21429" w:rsidRPr="00A21429">
        <w:t xml:space="preserve"> </w:t>
      </w:r>
      <w:r w:rsidR="00A21429">
        <w:t>в 2014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776B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776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776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776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776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776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776B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776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776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776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776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776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776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776B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776B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776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6B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776BF" w:rsidTr="004654AF">
        <w:trPr>
          <w:jc w:val="center"/>
        </w:trPr>
        <w:tc>
          <w:tcPr>
            <w:tcW w:w="3518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776B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21429" w:rsidRDefault="001163E7" w:rsidP="00A2142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2142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A21429" w:rsidRDefault="001163E7" w:rsidP="00A2142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2142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214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76BF" w:rsidTr="004654AF">
        <w:trPr>
          <w:jc w:val="center"/>
        </w:trPr>
        <w:tc>
          <w:tcPr>
            <w:tcW w:w="3518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776B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776BF" w:rsidRDefault="001163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118" w:type="dxa"/>
            <w:vAlign w:val="center"/>
          </w:tcPr>
          <w:p w:rsidR="00AF1EDF" w:rsidRPr="00B776BF" w:rsidRDefault="001163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063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9" w:type="dxa"/>
            <w:vAlign w:val="center"/>
          </w:tcPr>
          <w:p w:rsidR="00AF1EDF" w:rsidRPr="00A21429" w:rsidRDefault="001163E7" w:rsidP="00A2142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A214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214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76BF" w:rsidTr="004654AF">
        <w:trPr>
          <w:jc w:val="center"/>
        </w:trPr>
        <w:tc>
          <w:tcPr>
            <w:tcW w:w="3518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776B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776BF" w:rsidRDefault="001163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118" w:type="dxa"/>
            <w:vAlign w:val="center"/>
          </w:tcPr>
          <w:p w:rsidR="00AF1EDF" w:rsidRPr="00B776BF" w:rsidRDefault="001163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63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76BF" w:rsidTr="004654AF">
        <w:trPr>
          <w:jc w:val="center"/>
        </w:trPr>
        <w:tc>
          <w:tcPr>
            <w:tcW w:w="3518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776B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776BF" w:rsidRDefault="001163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776BF" w:rsidRDefault="001163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776BF" w:rsidTr="004654AF">
        <w:trPr>
          <w:jc w:val="center"/>
        </w:trPr>
        <w:tc>
          <w:tcPr>
            <w:tcW w:w="3518" w:type="dxa"/>
            <w:vAlign w:val="center"/>
          </w:tcPr>
          <w:p w:rsidR="00AF1EDF" w:rsidRPr="00B776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776B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776BF" w:rsidRDefault="001163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B776BF" w:rsidRDefault="001163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776BF" w:rsidRDefault="001163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4396C" w:rsidRDefault="0054396C" w:rsidP="00F041FA">
      <w:pPr>
        <w:pStyle w:val="a7"/>
        <w:jc w:val="center"/>
      </w:pPr>
    </w:p>
    <w:p w:rsidR="0054396C" w:rsidRDefault="0054396C" w:rsidP="00F041FA">
      <w:pPr>
        <w:pStyle w:val="a7"/>
        <w:jc w:val="center"/>
      </w:pPr>
    </w:p>
    <w:p w:rsidR="00F041FA" w:rsidRPr="00217452" w:rsidRDefault="00F041FA" w:rsidP="00F041FA">
      <w:pPr>
        <w:pStyle w:val="a7"/>
        <w:jc w:val="center"/>
      </w:pPr>
      <w:r w:rsidRPr="00217452">
        <w:t>План мероприятий по улучшению условий труда по результатам СОУТ 2014 г</w:t>
      </w:r>
      <w:r>
        <w:t>ода.</w:t>
      </w:r>
      <w:r w:rsidRPr="00217452">
        <w:t xml:space="preserve"> </w:t>
      </w:r>
    </w:p>
    <w:p w:rsidR="00F041FA" w:rsidRPr="00F823BC" w:rsidRDefault="00F041FA" w:rsidP="00F041F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3376"/>
        <w:gridCol w:w="1701"/>
        <w:gridCol w:w="3733"/>
      </w:tblGrid>
      <w:tr w:rsidR="00F041FA" w:rsidRPr="00464C29" w:rsidTr="0054396C">
        <w:trPr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54396C" w:rsidRDefault="00F041FA" w:rsidP="00F041FA">
            <w:pPr>
              <w:pStyle w:val="aa"/>
              <w:rPr>
                <w:b/>
              </w:rPr>
            </w:pPr>
            <w:r w:rsidRPr="00464C29">
              <w:rPr>
                <w:b/>
              </w:rPr>
              <w:t xml:space="preserve">Наименование структурного подразделения, </w:t>
            </w:r>
          </w:p>
          <w:p w:rsidR="00F041FA" w:rsidRPr="00464C29" w:rsidRDefault="00F041FA" w:rsidP="00F041FA">
            <w:pPr>
              <w:pStyle w:val="aa"/>
              <w:rPr>
                <w:b/>
              </w:rPr>
            </w:pPr>
            <w:r w:rsidRPr="00464C29">
              <w:rPr>
                <w:b/>
              </w:rPr>
              <w:t>рабочего места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F041FA" w:rsidRPr="00464C29" w:rsidRDefault="00F041FA" w:rsidP="00F041FA">
            <w:pPr>
              <w:pStyle w:val="aa"/>
              <w:rPr>
                <w:b/>
              </w:rPr>
            </w:pPr>
            <w:r w:rsidRPr="00464C2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41FA" w:rsidRPr="00464C29" w:rsidRDefault="00F041FA" w:rsidP="00F041FA">
            <w:pPr>
              <w:pStyle w:val="aa"/>
              <w:rPr>
                <w:b/>
              </w:rPr>
            </w:pPr>
            <w:r w:rsidRPr="00464C29">
              <w:rPr>
                <w:b/>
              </w:rPr>
              <w:t>Срок</w:t>
            </w:r>
            <w:r w:rsidRPr="00464C29">
              <w:rPr>
                <w:b/>
              </w:rPr>
              <w:br/>
              <w:t xml:space="preserve">выполнения 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041FA" w:rsidRPr="00464C29" w:rsidRDefault="00F041FA" w:rsidP="00F041FA">
            <w:pPr>
              <w:pStyle w:val="aa"/>
              <w:rPr>
                <w:b/>
              </w:rPr>
            </w:pPr>
            <w:r w:rsidRPr="00A81054">
              <w:rPr>
                <w:b/>
              </w:rPr>
              <w:t>Цель мероприятия</w:t>
            </w:r>
          </w:p>
        </w:tc>
      </w:tr>
      <w:tr w:rsidR="00F041FA" w:rsidRPr="00F823BC" w:rsidTr="0054396C">
        <w:trPr>
          <w:jc w:val="center"/>
        </w:trPr>
        <w:tc>
          <w:tcPr>
            <w:tcW w:w="5015" w:type="dxa"/>
            <w:vAlign w:val="center"/>
          </w:tcPr>
          <w:p w:rsidR="00F041FA" w:rsidRPr="00F823BC" w:rsidRDefault="00F041FA" w:rsidP="00F041FA">
            <w:pPr>
              <w:pStyle w:val="aa"/>
            </w:pPr>
            <w:r w:rsidRPr="00F823BC">
              <w:t>1</w:t>
            </w:r>
          </w:p>
        </w:tc>
        <w:tc>
          <w:tcPr>
            <w:tcW w:w="3376" w:type="dxa"/>
            <w:vAlign w:val="center"/>
          </w:tcPr>
          <w:p w:rsidR="00F041FA" w:rsidRPr="00F823BC" w:rsidRDefault="00F041FA" w:rsidP="00F041FA">
            <w:pPr>
              <w:pStyle w:val="aa"/>
            </w:pPr>
            <w:r w:rsidRPr="00F823BC">
              <w:t>2</w:t>
            </w:r>
          </w:p>
        </w:tc>
        <w:tc>
          <w:tcPr>
            <w:tcW w:w="1701" w:type="dxa"/>
            <w:vAlign w:val="center"/>
          </w:tcPr>
          <w:p w:rsidR="00F041FA" w:rsidRPr="00F823BC" w:rsidRDefault="00F041FA" w:rsidP="00F041FA">
            <w:pPr>
              <w:pStyle w:val="aa"/>
            </w:pPr>
            <w:r w:rsidRPr="00F823BC">
              <w:t>3</w:t>
            </w:r>
          </w:p>
        </w:tc>
        <w:tc>
          <w:tcPr>
            <w:tcW w:w="3733" w:type="dxa"/>
            <w:vAlign w:val="center"/>
          </w:tcPr>
          <w:p w:rsidR="00F041FA" w:rsidRPr="00F823BC" w:rsidRDefault="00F041FA" w:rsidP="00F041FA">
            <w:pPr>
              <w:pStyle w:val="aa"/>
            </w:pPr>
            <w:r w:rsidRPr="00F823BC">
              <w:t>4</w:t>
            </w:r>
          </w:p>
        </w:tc>
      </w:tr>
      <w:tr w:rsidR="00F041FA" w:rsidRPr="00F823BC" w:rsidTr="0054396C">
        <w:trPr>
          <w:trHeight w:val="982"/>
          <w:jc w:val="center"/>
        </w:trPr>
        <w:tc>
          <w:tcPr>
            <w:tcW w:w="5015" w:type="dxa"/>
            <w:vAlign w:val="center"/>
          </w:tcPr>
          <w:p w:rsidR="00F041FA" w:rsidRPr="00425C70" w:rsidRDefault="00F041FA" w:rsidP="00F041FA">
            <w:pPr>
              <w:pStyle w:val="aa"/>
              <w:jc w:val="left"/>
            </w:pPr>
            <w:r>
              <w:t>73. Весовщик</w:t>
            </w:r>
          </w:p>
        </w:tc>
        <w:tc>
          <w:tcPr>
            <w:tcW w:w="3376" w:type="dxa"/>
            <w:vAlign w:val="center"/>
          </w:tcPr>
          <w:p w:rsidR="00F041FA" w:rsidRDefault="00F041FA" w:rsidP="00F041FA">
            <w:pPr>
              <w:pStyle w:val="aa"/>
            </w:pPr>
            <w:r>
              <w:t xml:space="preserve">Модернизировать систему </w:t>
            </w:r>
          </w:p>
          <w:p w:rsidR="00F041FA" w:rsidRPr="00F823BC" w:rsidRDefault="00F041FA" w:rsidP="00F041FA">
            <w:pPr>
              <w:pStyle w:val="aa"/>
            </w:pPr>
            <w:r>
              <w:t>искусственного освещения</w:t>
            </w:r>
          </w:p>
        </w:tc>
        <w:tc>
          <w:tcPr>
            <w:tcW w:w="1701" w:type="dxa"/>
            <w:vAlign w:val="center"/>
          </w:tcPr>
          <w:p w:rsidR="00F041FA" w:rsidRPr="00AD0D3D" w:rsidRDefault="00F041FA" w:rsidP="00F041FA">
            <w:pPr>
              <w:pStyle w:val="aa"/>
            </w:pPr>
            <w:r w:rsidRPr="00AD0D3D">
              <w:t>2 кв. 2017 г.</w:t>
            </w:r>
          </w:p>
        </w:tc>
        <w:tc>
          <w:tcPr>
            <w:tcW w:w="3733" w:type="dxa"/>
            <w:vAlign w:val="center"/>
          </w:tcPr>
          <w:p w:rsidR="00F041FA" w:rsidRPr="00F823BC" w:rsidRDefault="00F041FA" w:rsidP="0054396C">
            <w:pPr>
              <w:pStyle w:val="aa"/>
            </w:pPr>
            <w:r w:rsidRPr="008B0516">
              <w:t>Улучшение условий труда</w:t>
            </w:r>
            <w:r>
              <w:t xml:space="preserve">, улучшение качества  освещения </w:t>
            </w:r>
          </w:p>
        </w:tc>
      </w:tr>
      <w:tr w:rsidR="00F041FA" w:rsidRPr="00F823BC" w:rsidTr="0054396C">
        <w:trPr>
          <w:trHeight w:val="543"/>
          <w:jc w:val="center"/>
        </w:trPr>
        <w:tc>
          <w:tcPr>
            <w:tcW w:w="5015" w:type="dxa"/>
            <w:vAlign w:val="center"/>
          </w:tcPr>
          <w:p w:rsidR="00F041FA" w:rsidRPr="00425C70" w:rsidRDefault="00F041FA" w:rsidP="00F041FA">
            <w:pPr>
              <w:pStyle w:val="aa"/>
              <w:jc w:val="left"/>
            </w:pPr>
            <w:r>
              <w:t>108А(109А). Оператор товарный 5 разряда</w:t>
            </w:r>
          </w:p>
        </w:tc>
        <w:tc>
          <w:tcPr>
            <w:tcW w:w="3376" w:type="dxa"/>
            <w:vAlign w:val="center"/>
          </w:tcPr>
          <w:p w:rsidR="00F041FA" w:rsidRDefault="00F041FA" w:rsidP="00F041FA">
            <w:pPr>
              <w:pStyle w:val="aa"/>
            </w:pPr>
            <w:r>
              <w:t xml:space="preserve">Модернизировать систему </w:t>
            </w:r>
          </w:p>
          <w:p w:rsidR="00F041FA" w:rsidRDefault="00F041FA" w:rsidP="00F041FA">
            <w:pPr>
              <w:pStyle w:val="aa"/>
            </w:pPr>
            <w:r>
              <w:t>искусственного освещения</w:t>
            </w:r>
          </w:p>
        </w:tc>
        <w:tc>
          <w:tcPr>
            <w:tcW w:w="1701" w:type="dxa"/>
            <w:vAlign w:val="center"/>
          </w:tcPr>
          <w:p w:rsidR="00F041FA" w:rsidRPr="00AD0D3D" w:rsidRDefault="00F041FA" w:rsidP="00F041FA">
            <w:pPr>
              <w:pStyle w:val="aa"/>
            </w:pPr>
            <w:r w:rsidRPr="00AD0D3D">
              <w:t>2 кв. 2017 г.</w:t>
            </w:r>
          </w:p>
        </w:tc>
        <w:tc>
          <w:tcPr>
            <w:tcW w:w="3733" w:type="dxa"/>
          </w:tcPr>
          <w:p w:rsidR="00F041FA" w:rsidRPr="00C5344D" w:rsidRDefault="00F041FA" w:rsidP="0054396C">
            <w:pPr>
              <w:jc w:val="center"/>
              <w:rPr>
                <w:sz w:val="20"/>
              </w:rPr>
            </w:pPr>
            <w:r w:rsidRPr="00A81054">
              <w:rPr>
                <w:sz w:val="20"/>
              </w:rPr>
              <w:t>Улучшение условий труда, улучшение качества  освещения</w:t>
            </w:r>
          </w:p>
        </w:tc>
      </w:tr>
      <w:tr w:rsidR="00F041FA" w:rsidRPr="00F823BC" w:rsidTr="0054396C">
        <w:trPr>
          <w:trHeight w:val="1046"/>
          <w:jc w:val="center"/>
        </w:trPr>
        <w:tc>
          <w:tcPr>
            <w:tcW w:w="5015" w:type="dxa"/>
            <w:vAlign w:val="center"/>
          </w:tcPr>
          <w:p w:rsidR="00F041FA" w:rsidRPr="00425C70" w:rsidRDefault="00F041FA" w:rsidP="00F041FA">
            <w:pPr>
              <w:pStyle w:val="aa"/>
              <w:jc w:val="left"/>
            </w:pPr>
            <w:r>
              <w:t>198. Заместитель начальника участка</w:t>
            </w:r>
          </w:p>
        </w:tc>
        <w:tc>
          <w:tcPr>
            <w:tcW w:w="3376" w:type="dxa"/>
            <w:vAlign w:val="center"/>
          </w:tcPr>
          <w:p w:rsidR="00F041FA" w:rsidRDefault="00F041FA" w:rsidP="00F041FA">
            <w:pPr>
              <w:pStyle w:val="aa"/>
            </w:pPr>
            <w:r>
              <w:t xml:space="preserve">Модернизировать систему </w:t>
            </w:r>
          </w:p>
          <w:p w:rsidR="00F041FA" w:rsidRDefault="00F041FA" w:rsidP="00F041FA">
            <w:pPr>
              <w:pStyle w:val="aa"/>
            </w:pPr>
            <w:r>
              <w:t>искусственного освещения</w:t>
            </w:r>
          </w:p>
        </w:tc>
        <w:tc>
          <w:tcPr>
            <w:tcW w:w="1701" w:type="dxa"/>
            <w:vAlign w:val="center"/>
          </w:tcPr>
          <w:p w:rsidR="00F041FA" w:rsidRPr="00AD0D3D" w:rsidRDefault="00F041FA" w:rsidP="00F041FA">
            <w:pPr>
              <w:pStyle w:val="aa"/>
            </w:pPr>
            <w:r>
              <w:t>2 кв. 2017 г.</w:t>
            </w:r>
          </w:p>
        </w:tc>
        <w:tc>
          <w:tcPr>
            <w:tcW w:w="3733" w:type="dxa"/>
            <w:vAlign w:val="center"/>
          </w:tcPr>
          <w:p w:rsidR="00F041FA" w:rsidRPr="00F823BC" w:rsidRDefault="00F041FA" w:rsidP="0054396C">
            <w:pPr>
              <w:pStyle w:val="aa"/>
            </w:pPr>
            <w:r w:rsidRPr="00A81054">
              <w:t>Улучшение условий труда, улучшение качества  освещения</w:t>
            </w:r>
          </w:p>
        </w:tc>
      </w:tr>
      <w:tr w:rsidR="00F041FA" w:rsidRPr="00F823BC" w:rsidTr="0054396C">
        <w:trPr>
          <w:trHeight w:val="974"/>
          <w:jc w:val="center"/>
        </w:trPr>
        <w:tc>
          <w:tcPr>
            <w:tcW w:w="5015" w:type="dxa"/>
            <w:vAlign w:val="center"/>
          </w:tcPr>
          <w:p w:rsidR="00F041FA" w:rsidRPr="00E25485" w:rsidRDefault="00F041FA" w:rsidP="00F041FA">
            <w:pPr>
              <w:pStyle w:val="aa"/>
              <w:jc w:val="left"/>
            </w:pPr>
            <w:r>
              <w:t>225. Оператор котельной 5 разряда, 226А(227А). Оператор котельной 5 разряда</w:t>
            </w:r>
          </w:p>
        </w:tc>
        <w:tc>
          <w:tcPr>
            <w:tcW w:w="3376" w:type="dxa"/>
            <w:vAlign w:val="center"/>
          </w:tcPr>
          <w:p w:rsidR="00F041FA" w:rsidRDefault="00F041FA" w:rsidP="00F041FA">
            <w:pPr>
              <w:pStyle w:val="aa"/>
            </w:pPr>
            <w:r>
              <w:t>Установка звукоизолирующих ограждений</w:t>
            </w:r>
          </w:p>
        </w:tc>
        <w:tc>
          <w:tcPr>
            <w:tcW w:w="1701" w:type="dxa"/>
            <w:vAlign w:val="center"/>
          </w:tcPr>
          <w:p w:rsidR="00F041FA" w:rsidRPr="00AD0D3D" w:rsidRDefault="00F041FA" w:rsidP="00F041FA">
            <w:pPr>
              <w:pStyle w:val="aa"/>
            </w:pPr>
            <w:r w:rsidRPr="00AD0D3D">
              <w:t>1 кв. 2018</w:t>
            </w:r>
            <w:r>
              <w:t xml:space="preserve"> г.</w:t>
            </w:r>
          </w:p>
        </w:tc>
        <w:tc>
          <w:tcPr>
            <w:tcW w:w="3733" w:type="dxa"/>
            <w:vAlign w:val="center"/>
          </w:tcPr>
          <w:p w:rsidR="00F041FA" w:rsidRDefault="00F041FA" w:rsidP="00F041FA">
            <w:pPr>
              <w:pStyle w:val="aa"/>
            </w:pPr>
            <w:r>
              <w:t>Улучшение условий труда,</w:t>
            </w:r>
          </w:p>
          <w:p w:rsidR="00F041FA" w:rsidRPr="00F823BC" w:rsidRDefault="00F041FA" w:rsidP="00F041FA">
            <w:pPr>
              <w:pStyle w:val="aa"/>
            </w:pPr>
            <w:r>
              <w:t>снижение уровня  шума</w:t>
            </w:r>
          </w:p>
        </w:tc>
      </w:tr>
    </w:tbl>
    <w:p w:rsidR="0054396C" w:rsidRDefault="0054396C" w:rsidP="00A21429">
      <w:pPr>
        <w:jc w:val="center"/>
        <w:rPr>
          <w:b/>
        </w:rPr>
      </w:pPr>
    </w:p>
    <w:p w:rsidR="0054396C" w:rsidRDefault="0054396C" w:rsidP="00A21429">
      <w:pPr>
        <w:jc w:val="center"/>
        <w:rPr>
          <w:b/>
        </w:rPr>
      </w:pPr>
    </w:p>
    <w:p w:rsidR="0054396C" w:rsidRDefault="0054396C" w:rsidP="00A21429">
      <w:pPr>
        <w:jc w:val="center"/>
        <w:rPr>
          <w:b/>
        </w:rPr>
      </w:pPr>
    </w:p>
    <w:p w:rsidR="0054396C" w:rsidRDefault="0054396C" w:rsidP="00A21429">
      <w:pPr>
        <w:jc w:val="center"/>
        <w:rPr>
          <w:b/>
        </w:rPr>
      </w:pPr>
    </w:p>
    <w:p w:rsidR="00A21429" w:rsidRPr="00A21429" w:rsidRDefault="00A21429" w:rsidP="00A21429">
      <w:pPr>
        <w:jc w:val="center"/>
        <w:rPr>
          <w:b/>
        </w:rPr>
      </w:pPr>
      <w:r w:rsidRPr="00A21429">
        <w:rPr>
          <w:b/>
        </w:rPr>
        <w:t>Сводная ведомость результатов проведения специальной оценки условий труда в 201</w:t>
      </w:r>
      <w:r>
        <w:rPr>
          <w:b/>
        </w:rPr>
        <w:t>5</w:t>
      </w:r>
      <w:r w:rsidRPr="00A21429">
        <w:rPr>
          <w:b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21429" w:rsidRPr="00A21429" w:rsidTr="00A21429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Количество рабочих мест и численность работников, занятых на этих рабочих местах</w:t>
            </w:r>
          </w:p>
          <w:p w:rsidR="00A21429" w:rsidRPr="00A21429" w:rsidRDefault="00A21429" w:rsidP="00A21429">
            <w:pPr>
              <w:rPr>
                <w:sz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21429" w:rsidRPr="00A21429" w:rsidTr="00A21429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класс 4</w:t>
            </w:r>
          </w:p>
        </w:tc>
      </w:tr>
      <w:tr w:rsidR="00A21429" w:rsidRPr="00A21429" w:rsidTr="00A21429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</w:p>
        </w:tc>
        <w:tc>
          <w:tcPr>
            <w:tcW w:w="843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</w:p>
        </w:tc>
        <w:tc>
          <w:tcPr>
            <w:tcW w:w="1169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</w:p>
        </w:tc>
      </w:tr>
      <w:tr w:rsidR="00A21429" w:rsidRPr="00A21429" w:rsidTr="00A21429">
        <w:trPr>
          <w:jc w:val="center"/>
        </w:trPr>
        <w:tc>
          <w:tcPr>
            <w:tcW w:w="3518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21429" w:rsidRPr="00A21429" w:rsidRDefault="00A21429" w:rsidP="00A2142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21429" w:rsidRPr="00A21429" w:rsidRDefault="00A21429" w:rsidP="00A21429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1429" w:rsidRPr="00A21429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21429" w:rsidRPr="00A21429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1429" w:rsidRPr="00A21429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1429" w:rsidRPr="00A21429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1429" w:rsidRPr="00A21429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1429" w:rsidRPr="00A21429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21429" w:rsidRPr="00A21429" w:rsidTr="00A21429">
        <w:trPr>
          <w:jc w:val="center"/>
        </w:trPr>
        <w:tc>
          <w:tcPr>
            <w:tcW w:w="3518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21429" w:rsidRPr="00A21429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21429" w:rsidRPr="00CC0DBB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1429" w:rsidRPr="00A21429" w:rsidRDefault="00CC0DBB" w:rsidP="00A21429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21429" w:rsidRPr="00A21429" w:rsidRDefault="00A21429" w:rsidP="00A21429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</w:tr>
      <w:tr w:rsidR="00CC0DBB" w:rsidRPr="00A21429" w:rsidTr="00F041FA">
        <w:trPr>
          <w:jc w:val="center"/>
        </w:trPr>
        <w:tc>
          <w:tcPr>
            <w:tcW w:w="3518" w:type="dxa"/>
            <w:vAlign w:val="center"/>
          </w:tcPr>
          <w:p w:rsidR="00CC0DBB" w:rsidRPr="00A21429" w:rsidRDefault="00CC0DBB" w:rsidP="00CC0DBB">
            <w:pPr>
              <w:rPr>
                <w:sz w:val="20"/>
              </w:rPr>
            </w:pPr>
            <w:r w:rsidRPr="00A21429">
              <w:rPr>
                <w:sz w:val="20"/>
              </w:rPr>
              <w:t>из них женщин</w:t>
            </w:r>
          </w:p>
        </w:tc>
        <w:tc>
          <w:tcPr>
            <w:tcW w:w="843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</w:tr>
      <w:tr w:rsidR="00CC0DBB" w:rsidRPr="00A21429" w:rsidTr="00F041FA">
        <w:trPr>
          <w:jc w:val="center"/>
        </w:trPr>
        <w:tc>
          <w:tcPr>
            <w:tcW w:w="3518" w:type="dxa"/>
            <w:vAlign w:val="center"/>
          </w:tcPr>
          <w:p w:rsidR="00CC0DBB" w:rsidRPr="00A21429" w:rsidRDefault="00CC0DBB" w:rsidP="00CC0DBB">
            <w:pPr>
              <w:rPr>
                <w:sz w:val="20"/>
              </w:rPr>
            </w:pPr>
            <w:r w:rsidRPr="00A21429">
              <w:rPr>
                <w:sz w:val="20"/>
              </w:rPr>
              <w:t>из них лиц в возрасте до 18 лет</w:t>
            </w:r>
          </w:p>
        </w:tc>
        <w:tc>
          <w:tcPr>
            <w:tcW w:w="843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</w:tr>
      <w:tr w:rsidR="00CC0DBB" w:rsidRPr="00A21429" w:rsidTr="00F041FA">
        <w:trPr>
          <w:jc w:val="center"/>
        </w:trPr>
        <w:tc>
          <w:tcPr>
            <w:tcW w:w="3518" w:type="dxa"/>
            <w:vAlign w:val="center"/>
          </w:tcPr>
          <w:p w:rsidR="00CC0DBB" w:rsidRPr="00A21429" w:rsidRDefault="00CC0DBB" w:rsidP="00CC0DBB">
            <w:pPr>
              <w:rPr>
                <w:sz w:val="20"/>
              </w:rPr>
            </w:pPr>
            <w:r w:rsidRPr="00A21429">
              <w:rPr>
                <w:sz w:val="20"/>
              </w:rPr>
              <w:t>из них инвалидов</w:t>
            </w:r>
          </w:p>
        </w:tc>
        <w:tc>
          <w:tcPr>
            <w:tcW w:w="843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CC0DBB" w:rsidRPr="00CC0DBB" w:rsidRDefault="00CC0DBB" w:rsidP="00CC0DBB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</w:tr>
    </w:tbl>
    <w:p w:rsidR="006E7F85" w:rsidRPr="00A21429" w:rsidRDefault="006E7F85" w:rsidP="006E7F85">
      <w:pPr>
        <w:jc w:val="center"/>
        <w:rPr>
          <w:b/>
        </w:rPr>
      </w:pPr>
      <w:r w:rsidRPr="00A21429">
        <w:rPr>
          <w:b/>
        </w:rPr>
        <w:t>Сводная ведомость результатов проведения специальной оценки условий труда в 201</w:t>
      </w:r>
      <w:r>
        <w:rPr>
          <w:b/>
        </w:rPr>
        <w:t>6</w:t>
      </w:r>
      <w:r w:rsidRPr="00A21429">
        <w:rPr>
          <w:b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E7F85" w:rsidRPr="00A21429" w:rsidTr="00F041F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Количество рабочих мест и численность работников, занятых на этих рабочих местах</w:t>
            </w:r>
          </w:p>
          <w:p w:rsidR="006E7F85" w:rsidRPr="00A21429" w:rsidRDefault="006E7F85" w:rsidP="00F041FA">
            <w:pPr>
              <w:rPr>
                <w:sz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E7F85" w:rsidRPr="00A21429" w:rsidTr="00F041F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класс 4</w:t>
            </w:r>
          </w:p>
        </w:tc>
      </w:tr>
      <w:tr w:rsidR="006E7F85" w:rsidRPr="00A21429" w:rsidTr="00F041F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</w:p>
        </w:tc>
        <w:tc>
          <w:tcPr>
            <w:tcW w:w="843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</w:p>
        </w:tc>
        <w:tc>
          <w:tcPr>
            <w:tcW w:w="1169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</w:p>
        </w:tc>
      </w:tr>
      <w:tr w:rsidR="006E7F85" w:rsidRPr="00A21429" w:rsidTr="00F041FA">
        <w:trPr>
          <w:jc w:val="center"/>
        </w:trPr>
        <w:tc>
          <w:tcPr>
            <w:tcW w:w="3518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E7F85" w:rsidRPr="00A21429" w:rsidRDefault="00C314D6" w:rsidP="00F041F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3118" w:type="dxa"/>
            <w:vAlign w:val="center"/>
          </w:tcPr>
          <w:p w:rsidR="006E7F85" w:rsidRPr="00A21429" w:rsidRDefault="00C314D6" w:rsidP="00F041F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063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E7F85" w:rsidRPr="00C314D6" w:rsidRDefault="00C314D6" w:rsidP="00F041F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169" w:type="dxa"/>
            <w:vAlign w:val="center"/>
          </w:tcPr>
          <w:p w:rsidR="006E7F85" w:rsidRPr="00A21429" w:rsidRDefault="00C314D6" w:rsidP="00C314D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69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E7F85" w:rsidRPr="00A21429" w:rsidRDefault="00C314D6" w:rsidP="00C314D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6E7F85" w:rsidRPr="00A21429" w:rsidTr="00F041FA">
        <w:trPr>
          <w:jc w:val="center"/>
        </w:trPr>
        <w:tc>
          <w:tcPr>
            <w:tcW w:w="3518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E7F85" w:rsidRPr="00C314D6" w:rsidRDefault="00C314D6" w:rsidP="00F041F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</w:t>
            </w:r>
          </w:p>
        </w:tc>
        <w:tc>
          <w:tcPr>
            <w:tcW w:w="3118" w:type="dxa"/>
            <w:vAlign w:val="center"/>
          </w:tcPr>
          <w:p w:rsidR="006E7F85" w:rsidRPr="00A21429" w:rsidRDefault="00C314D6" w:rsidP="00F041FA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E7F85" w:rsidRPr="00C314D6" w:rsidRDefault="00C314D6" w:rsidP="00F041F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1169" w:type="dxa"/>
            <w:vAlign w:val="center"/>
          </w:tcPr>
          <w:p w:rsidR="006E7F85" w:rsidRPr="00CC0DBB" w:rsidRDefault="00C314D6" w:rsidP="00C314D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169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E7F85" w:rsidRPr="00C314D6" w:rsidRDefault="00C314D6" w:rsidP="00F041F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</w:tr>
      <w:tr w:rsidR="006E7F85" w:rsidRPr="00A21429" w:rsidTr="00F041FA">
        <w:trPr>
          <w:jc w:val="center"/>
        </w:trPr>
        <w:tc>
          <w:tcPr>
            <w:tcW w:w="3518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из них женщин</w:t>
            </w:r>
          </w:p>
        </w:tc>
        <w:tc>
          <w:tcPr>
            <w:tcW w:w="843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</w:tr>
      <w:tr w:rsidR="006E7F85" w:rsidRPr="00A21429" w:rsidTr="00F041FA">
        <w:trPr>
          <w:jc w:val="center"/>
        </w:trPr>
        <w:tc>
          <w:tcPr>
            <w:tcW w:w="3518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из них лиц в возрасте до 18 лет</w:t>
            </w:r>
          </w:p>
        </w:tc>
        <w:tc>
          <w:tcPr>
            <w:tcW w:w="843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</w:tr>
      <w:tr w:rsidR="006E7F85" w:rsidRPr="00A21429" w:rsidTr="00F041FA">
        <w:trPr>
          <w:jc w:val="center"/>
        </w:trPr>
        <w:tc>
          <w:tcPr>
            <w:tcW w:w="3518" w:type="dxa"/>
            <w:vAlign w:val="center"/>
          </w:tcPr>
          <w:p w:rsidR="006E7F85" w:rsidRPr="00A21429" w:rsidRDefault="006E7F85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из них инвалидов</w:t>
            </w:r>
          </w:p>
        </w:tc>
        <w:tc>
          <w:tcPr>
            <w:tcW w:w="843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3118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3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6E7F85" w:rsidRPr="00CC0DBB" w:rsidRDefault="006E7F85" w:rsidP="00F041FA">
            <w:pPr>
              <w:rPr>
                <w:sz w:val="20"/>
              </w:rPr>
            </w:pPr>
            <w:r w:rsidRPr="00CC0DBB">
              <w:rPr>
                <w:sz w:val="20"/>
              </w:rPr>
              <w:t>0</w:t>
            </w:r>
          </w:p>
        </w:tc>
      </w:tr>
    </w:tbl>
    <w:p w:rsidR="00BF7DAF" w:rsidRPr="00A21429" w:rsidRDefault="00BF7DAF" w:rsidP="00BF7DAF">
      <w:pPr>
        <w:jc w:val="center"/>
        <w:rPr>
          <w:b/>
        </w:rPr>
      </w:pPr>
      <w:r w:rsidRPr="00A21429">
        <w:rPr>
          <w:b/>
        </w:rPr>
        <w:lastRenderedPageBreak/>
        <w:t>Сводная ведомость результатов проведения специальной оценки условий труда в 201</w:t>
      </w:r>
      <w:r w:rsidRPr="00BF7DAF">
        <w:rPr>
          <w:b/>
        </w:rPr>
        <w:t>7</w:t>
      </w:r>
      <w:r w:rsidRPr="00A21429">
        <w:rPr>
          <w:b/>
        </w:rPr>
        <w:t xml:space="preserve">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BF7DAF" w:rsidRPr="00A21429" w:rsidTr="00F041F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Количество рабочих мест и численность работников, занятых на этих рабочих местах</w:t>
            </w:r>
          </w:p>
          <w:p w:rsidR="00BF7DAF" w:rsidRPr="00A21429" w:rsidRDefault="00BF7DAF" w:rsidP="00F041FA">
            <w:pPr>
              <w:rPr>
                <w:sz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F7DAF" w:rsidRPr="00A21429" w:rsidTr="00F041F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класс 4</w:t>
            </w:r>
          </w:p>
        </w:tc>
      </w:tr>
      <w:tr w:rsidR="00BF7DAF" w:rsidRPr="00A21429" w:rsidTr="00F041F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</w:p>
        </w:tc>
        <w:tc>
          <w:tcPr>
            <w:tcW w:w="843" w:type="dxa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</w:p>
        </w:tc>
        <w:tc>
          <w:tcPr>
            <w:tcW w:w="1169" w:type="dxa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  <w:r w:rsidRPr="00A21429">
              <w:rPr>
                <w:sz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F7DAF" w:rsidRPr="00A21429" w:rsidRDefault="00BF7DAF" w:rsidP="00F041FA">
            <w:pPr>
              <w:rPr>
                <w:sz w:val="20"/>
              </w:rPr>
            </w:pPr>
          </w:p>
        </w:tc>
      </w:tr>
      <w:tr w:rsidR="00BF7DAF" w:rsidRPr="00A21429" w:rsidTr="00F041FA">
        <w:trPr>
          <w:jc w:val="center"/>
        </w:trPr>
        <w:tc>
          <w:tcPr>
            <w:tcW w:w="3518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9</w:t>
            </w:r>
          </w:p>
        </w:tc>
        <w:tc>
          <w:tcPr>
            <w:tcW w:w="3118" w:type="dxa"/>
            <w:vAlign w:val="center"/>
          </w:tcPr>
          <w:p w:rsidR="00BF7DAF" w:rsidRPr="0092746E" w:rsidRDefault="00F041FA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9</w:t>
            </w:r>
          </w:p>
        </w:tc>
        <w:tc>
          <w:tcPr>
            <w:tcW w:w="1063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8</w:t>
            </w:r>
          </w:p>
        </w:tc>
        <w:tc>
          <w:tcPr>
            <w:tcW w:w="1169" w:type="dxa"/>
            <w:vAlign w:val="center"/>
          </w:tcPr>
          <w:p w:rsidR="00BF7DAF" w:rsidRPr="0092746E" w:rsidRDefault="0092746E" w:rsidP="00F041FA">
            <w:pPr>
              <w:rPr>
                <w:sz w:val="20"/>
              </w:rPr>
            </w:pPr>
            <w:r w:rsidRPr="0092746E">
              <w:rPr>
                <w:sz w:val="20"/>
                <w:lang w:val="en-US"/>
              </w:rPr>
              <w:t>1</w:t>
            </w:r>
          </w:p>
        </w:tc>
        <w:tc>
          <w:tcPr>
            <w:tcW w:w="1169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  <w:lang w:val="en-US"/>
              </w:rPr>
              <w:t>6</w:t>
            </w:r>
          </w:p>
        </w:tc>
      </w:tr>
      <w:tr w:rsidR="00BF7DAF" w:rsidRPr="00A21429" w:rsidTr="00F041FA">
        <w:trPr>
          <w:jc w:val="center"/>
        </w:trPr>
        <w:tc>
          <w:tcPr>
            <w:tcW w:w="3518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10</w:t>
            </w:r>
          </w:p>
        </w:tc>
        <w:tc>
          <w:tcPr>
            <w:tcW w:w="3118" w:type="dxa"/>
            <w:vAlign w:val="center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10</w:t>
            </w:r>
          </w:p>
        </w:tc>
        <w:tc>
          <w:tcPr>
            <w:tcW w:w="1063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8</w:t>
            </w:r>
          </w:p>
        </w:tc>
        <w:tc>
          <w:tcPr>
            <w:tcW w:w="1169" w:type="dxa"/>
            <w:vAlign w:val="center"/>
          </w:tcPr>
          <w:p w:rsidR="00BF7DAF" w:rsidRPr="0092746E" w:rsidRDefault="0092746E" w:rsidP="00F041FA">
            <w:pPr>
              <w:rPr>
                <w:sz w:val="20"/>
              </w:rPr>
            </w:pPr>
            <w:r w:rsidRPr="0092746E">
              <w:rPr>
                <w:sz w:val="20"/>
                <w:lang w:val="en-US"/>
              </w:rPr>
              <w:t>2</w:t>
            </w:r>
          </w:p>
        </w:tc>
        <w:tc>
          <w:tcPr>
            <w:tcW w:w="1169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F7DAF" w:rsidRPr="0092746E" w:rsidRDefault="00BF7DAF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33</w:t>
            </w:r>
          </w:p>
        </w:tc>
      </w:tr>
      <w:tr w:rsidR="00BF7DAF" w:rsidRPr="00A21429" w:rsidTr="00F041FA">
        <w:trPr>
          <w:jc w:val="center"/>
        </w:trPr>
        <w:tc>
          <w:tcPr>
            <w:tcW w:w="3518" w:type="dxa"/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из них женщин</w:t>
            </w:r>
          </w:p>
        </w:tc>
        <w:tc>
          <w:tcPr>
            <w:tcW w:w="843" w:type="dxa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3</w:t>
            </w:r>
          </w:p>
        </w:tc>
        <w:tc>
          <w:tcPr>
            <w:tcW w:w="3118" w:type="dxa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3</w:t>
            </w:r>
          </w:p>
        </w:tc>
        <w:tc>
          <w:tcPr>
            <w:tcW w:w="1063" w:type="dxa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4" w:type="dxa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1</w:t>
            </w:r>
          </w:p>
        </w:tc>
        <w:tc>
          <w:tcPr>
            <w:tcW w:w="1169" w:type="dxa"/>
          </w:tcPr>
          <w:p w:rsidR="00BF7DAF" w:rsidRPr="0092746E" w:rsidRDefault="0092746E" w:rsidP="00F041FA">
            <w:pPr>
              <w:rPr>
                <w:sz w:val="20"/>
                <w:lang w:val="en-US"/>
              </w:rPr>
            </w:pPr>
            <w:r w:rsidRPr="0092746E">
              <w:rPr>
                <w:sz w:val="20"/>
                <w:lang w:val="en-US"/>
              </w:rPr>
              <w:t>2</w:t>
            </w:r>
          </w:p>
        </w:tc>
        <w:tc>
          <w:tcPr>
            <w:tcW w:w="1169" w:type="dxa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70" w:type="dxa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9" w:type="dxa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</w:tr>
      <w:tr w:rsidR="00BF7DAF" w:rsidRPr="00A21429" w:rsidTr="00A25798">
        <w:trPr>
          <w:jc w:val="center"/>
        </w:trPr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</w:tr>
      <w:tr w:rsidR="00BF7DAF" w:rsidRPr="00A21429" w:rsidTr="00A2579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F" w:rsidRPr="0092746E" w:rsidRDefault="00BF7DAF" w:rsidP="00F041FA">
            <w:pPr>
              <w:rPr>
                <w:sz w:val="20"/>
              </w:rPr>
            </w:pPr>
            <w:r w:rsidRPr="0092746E">
              <w:rPr>
                <w:sz w:val="20"/>
              </w:rPr>
              <w:t>0</w:t>
            </w:r>
          </w:p>
        </w:tc>
      </w:tr>
    </w:tbl>
    <w:p w:rsidR="00DC1A91" w:rsidRPr="00B776BF" w:rsidRDefault="00DC1A91" w:rsidP="00A25798">
      <w:bookmarkStart w:id="6" w:name="_GoBack"/>
      <w:bookmarkEnd w:id="6"/>
    </w:p>
    <w:sectPr w:rsidR="00DC1A91" w:rsidRPr="00B776B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ООО &quot;Ильский НПЗ&quot;"/>
    <w:docVar w:name="doc_name" w:val="Документ5"/>
    <w:docVar w:name="fill_date" w:val="       "/>
    <w:docVar w:name="org_name" w:val="     "/>
    <w:docVar w:name="pers_guids" w:val="D83130220E78494A8CAA12BEC22179C1@122-042-135 81"/>
    <w:docVar w:name="pers_snils" w:val="D83130220E78494A8CAA12BEC22179C1@122-042-135 81"/>
    <w:docVar w:name="sv_docs" w:val="1"/>
  </w:docVars>
  <w:rsids>
    <w:rsidRoot w:val="001163E7"/>
    <w:rsid w:val="0002033E"/>
    <w:rsid w:val="000C5130"/>
    <w:rsid w:val="000D3760"/>
    <w:rsid w:val="000F0714"/>
    <w:rsid w:val="001163E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396C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E7F85"/>
    <w:rsid w:val="00725C51"/>
    <w:rsid w:val="007D57BC"/>
    <w:rsid w:val="00820552"/>
    <w:rsid w:val="0092746E"/>
    <w:rsid w:val="00936F48"/>
    <w:rsid w:val="009647F7"/>
    <w:rsid w:val="009A1326"/>
    <w:rsid w:val="009D6532"/>
    <w:rsid w:val="00A026A4"/>
    <w:rsid w:val="00A21429"/>
    <w:rsid w:val="00A25798"/>
    <w:rsid w:val="00AF1EDF"/>
    <w:rsid w:val="00B12F45"/>
    <w:rsid w:val="00B2089E"/>
    <w:rsid w:val="00B3448B"/>
    <w:rsid w:val="00B776BF"/>
    <w:rsid w:val="00B874F5"/>
    <w:rsid w:val="00BA560A"/>
    <w:rsid w:val="00BF7DAF"/>
    <w:rsid w:val="00C0355B"/>
    <w:rsid w:val="00C314D6"/>
    <w:rsid w:val="00C93056"/>
    <w:rsid w:val="00CA2E96"/>
    <w:rsid w:val="00CC0DBB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41FA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703B1"/>
  <w15:docId w15:val="{9B9A9DCC-0865-4723-947C-CDAE1882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semiHidden/>
    <w:unhideWhenUsed/>
    <w:rsid w:val="006E7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E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*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Юрий</dc:creator>
  <cp:lastModifiedBy>Макарова Наталья Игоревна</cp:lastModifiedBy>
  <cp:revision>8</cp:revision>
  <cp:lastPrinted>2016-09-30T12:41:00Z</cp:lastPrinted>
  <dcterms:created xsi:type="dcterms:W3CDTF">2015-02-14T17:13:00Z</dcterms:created>
  <dcterms:modified xsi:type="dcterms:W3CDTF">2018-07-27T06:13:00Z</dcterms:modified>
</cp:coreProperties>
</file>